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6674" w14:textId="77777777" w:rsidR="00125AD2" w:rsidRPr="00F1498F" w:rsidRDefault="00125AD2" w:rsidP="0016561B">
      <w:pPr>
        <w:spacing w:after="0" w:line="240" w:lineRule="auto"/>
        <w:rPr>
          <w:color w:val="767171" w:themeColor="background2" w:themeShade="80"/>
        </w:rPr>
      </w:pPr>
    </w:p>
    <w:p w14:paraId="3672F910" w14:textId="77777777" w:rsidR="006646C5" w:rsidRDefault="006646C5" w:rsidP="00881051">
      <w:pPr>
        <w:pStyle w:val="Frspaiere"/>
        <w:jc w:val="center"/>
        <w:rPr>
          <w:b/>
          <w:bCs/>
          <w:color w:val="FF0000"/>
        </w:rPr>
      </w:pPr>
    </w:p>
    <w:p w14:paraId="1A60F0A6" w14:textId="77777777" w:rsidR="006646C5" w:rsidRDefault="006646C5" w:rsidP="00881051">
      <w:pPr>
        <w:pStyle w:val="Frspaiere"/>
        <w:jc w:val="center"/>
        <w:rPr>
          <w:b/>
          <w:bCs/>
          <w:color w:val="FF0000"/>
        </w:rPr>
      </w:pPr>
    </w:p>
    <w:p w14:paraId="1A49A729" w14:textId="73C9A8E3" w:rsidR="00D309D4" w:rsidRDefault="00D309D4" w:rsidP="00881051">
      <w:pPr>
        <w:pStyle w:val="Frspaiere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Schema de ajutor de stat pentru compensarea parțială a pierderilor la cultura de usturoi, în contextul crizei provocate de </w:t>
      </w:r>
    </w:p>
    <w:p w14:paraId="0CA7CB34" w14:textId="59AB4382" w:rsidR="00343C90" w:rsidRPr="00881051" w:rsidRDefault="00D309D4" w:rsidP="00881051">
      <w:pPr>
        <w:pStyle w:val="Frspaiere"/>
        <w:jc w:val="center"/>
        <w:rPr>
          <w:color w:val="FF0000"/>
        </w:rPr>
      </w:pPr>
      <w:r>
        <w:rPr>
          <w:b/>
          <w:bCs/>
          <w:color w:val="FF0000"/>
        </w:rPr>
        <w:t>agresiunea Rusiei împotriva Ucrainei</w:t>
      </w:r>
    </w:p>
    <w:p w14:paraId="1C2B405E" w14:textId="77777777" w:rsidR="00343C90" w:rsidRPr="00881051" w:rsidRDefault="00343C90" w:rsidP="00881051">
      <w:pPr>
        <w:pStyle w:val="Frspaiere"/>
        <w:jc w:val="center"/>
        <w:rPr>
          <w:color w:val="FF0000"/>
        </w:rPr>
      </w:pPr>
    </w:p>
    <w:p w14:paraId="621AEAE5" w14:textId="77777777" w:rsidR="006646C5" w:rsidRDefault="006646C5" w:rsidP="006646C5">
      <w:pPr>
        <w:spacing w:after="0" w:line="240" w:lineRule="auto"/>
        <w:ind w:firstLine="708"/>
        <w:jc w:val="both"/>
        <w:rPr>
          <w:rFonts w:eastAsia="Calibri" w:cs="Times New Roman"/>
        </w:rPr>
      </w:pPr>
    </w:p>
    <w:p w14:paraId="7CDA1F80" w14:textId="77777777" w:rsidR="006646C5" w:rsidRDefault="006646C5" w:rsidP="006646C5">
      <w:pPr>
        <w:spacing w:after="0" w:line="240" w:lineRule="auto"/>
        <w:ind w:firstLine="708"/>
        <w:jc w:val="both"/>
        <w:rPr>
          <w:rFonts w:eastAsia="Calibri" w:cs="Times New Roman"/>
        </w:rPr>
      </w:pPr>
    </w:p>
    <w:p w14:paraId="42510BA6" w14:textId="7AF12F0D" w:rsidR="00343C90" w:rsidRDefault="00343C90" w:rsidP="006646C5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343C90">
        <w:rPr>
          <w:rFonts w:eastAsia="Calibri" w:cs="Times New Roman"/>
        </w:rPr>
        <w:t xml:space="preserve">Valoarea sprijinului financiar acordat </w:t>
      </w:r>
      <w:r w:rsidR="005F343C">
        <w:rPr>
          <w:rFonts w:eastAsia="Calibri" w:cs="Times New Roman"/>
        </w:rPr>
        <w:t xml:space="preserve">per </w:t>
      </w:r>
      <w:r w:rsidRPr="00343C90">
        <w:rPr>
          <w:rFonts w:eastAsia="Calibri" w:cs="Times New Roman"/>
        </w:rPr>
        <w:t xml:space="preserve">beneficiar este </w:t>
      </w:r>
      <w:r w:rsidR="00D309D4">
        <w:rPr>
          <w:rFonts w:eastAsia="Calibri" w:cs="Times New Roman"/>
          <w:color w:val="FF0000"/>
        </w:rPr>
        <w:t>1500</w:t>
      </w:r>
      <w:r w:rsidRPr="00343C90">
        <w:rPr>
          <w:rFonts w:eastAsia="Calibri" w:cs="Times New Roman"/>
          <w:color w:val="FF0000"/>
        </w:rPr>
        <w:t xml:space="preserve"> euro/ha</w:t>
      </w:r>
      <w:r w:rsidRPr="00343C90">
        <w:rPr>
          <w:rFonts w:eastAsia="Calibri" w:cs="Times New Roman"/>
        </w:rPr>
        <w:t>, la cursul de schimb de 4,9</w:t>
      </w:r>
      <w:r w:rsidR="00D309D4">
        <w:rPr>
          <w:rFonts w:eastAsia="Calibri" w:cs="Times New Roman"/>
        </w:rPr>
        <w:t xml:space="preserve">334 </w:t>
      </w:r>
      <w:r w:rsidRPr="00343C90">
        <w:rPr>
          <w:rFonts w:eastAsia="Calibri" w:cs="Times New Roman"/>
        </w:rPr>
        <w:t>lei</w:t>
      </w:r>
      <w:r w:rsidR="006646C5">
        <w:rPr>
          <w:rFonts w:eastAsia="Calibri" w:cs="Times New Roman"/>
        </w:rPr>
        <w:t>.</w:t>
      </w:r>
    </w:p>
    <w:p w14:paraId="34856853" w14:textId="4B68BFA6" w:rsidR="006646C5" w:rsidRDefault="006646C5" w:rsidP="006646C5">
      <w:pPr>
        <w:spacing w:after="0" w:line="240" w:lineRule="auto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Plata ajutorului de stat se efectuează până la data de </w:t>
      </w:r>
      <w:r w:rsidRPr="006646C5">
        <w:rPr>
          <w:rFonts w:eastAsia="Calibri" w:cs="Times New Roman"/>
          <w:color w:val="FF0000"/>
        </w:rPr>
        <w:t>30 iunie 2024</w:t>
      </w:r>
      <w:r>
        <w:rPr>
          <w:rFonts w:eastAsia="Calibri" w:cs="Times New Roman"/>
        </w:rPr>
        <w:t>, inclusiv.</w:t>
      </w:r>
    </w:p>
    <w:p w14:paraId="20E19460" w14:textId="77777777" w:rsidR="00357B21" w:rsidRPr="00343C90" w:rsidRDefault="00357B21" w:rsidP="00343C90">
      <w:pPr>
        <w:spacing w:after="0" w:line="240" w:lineRule="auto"/>
        <w:jc w:val="both"/>
        <w:rPr>
          <w:rFonts w:eastAsia="Calibri" w:cs="Times New Roman"/>
        </w:rPr>
      </w:pPr>
    </w:p>
    <w:p w14:paraId="578D449A" w14:textId="77777777" w:rsidR="00C82F58" w:rsidRDefault="00C82F58" w:rsidP="00343C90">
      <w:pPr>
        <w:spacing w:after="0" w:line="240" w:lineRule="auto"/>
        <w:jc w:val="both"/>
        <w:rPr>
          <w:rFonts w:eastAsia="Calibri" w:cs="Times New Roman"/>
          <w:color w:val="C00000"/>
        </w:rPr>
      </w:pPr>
    </w:p>
    <w:p w14:paraId="0BB69788" w14:textId="0928DCA4" w:rsidR="00343C90" w:rsidRDefault="00343C90" w:rsidP="00343C90">
      <w:pPr>
        <w:spacing w:after="0" w:line="240" w:lineRule="auto"/>
        <w:ind w:firstLine="708"/>
        <w:jc w:val="both"/>
        <w:rPr>
          <w:rFonts w:eastAsia="Calibri" w:cs="Times New Roman"/>
          <w:b/>
          <w:bCs/>
          <w:color w:val="000000"/>
        </w:rPr>
      </w:pPr>
      <w:r w:rsidRPr="00343C90">
        <w:rPr>
          <w:rFonts w:eastAsia="Calibri" w:cs="Times New Roman"/>
          <w:color w:val="C00000"/>
        </w:rPr>
        <w:t xml:space="preserve"> </w:t>
      </w:r>
      <w:r w:rsidRPr="00343C90">
        <w:rPr>
          <w:rFonts w:eastAsia="Calibri" w:cs="Times New Roman"/>
          <w:b/>
          <w:bCs/>
          <w:color w:val="000000"/>
        </w:rPr>
        <w:t>Beneficiari</w:t>
      </w:r>
    </w:p>
    <w:p w14:paraId="29451AF9" w14:textId="77777777" w:rsidR="005F343C" w:rsidRPr="00343C90" w:rsidRDefault="005F343C" w:rsidP="00343C90">
      <w:pPr>
        <w:spacing w:after="0" w:line="240" w:lineRule="auto"/>
        <w:ind w:firstLine="708"/>
        <w:jc w:val="both"/>
        <w:rPr>
          <w:rFonts w:eastAsia="Calibri" w:cs="Times New Roman"/>
          <w:b/>
          <w:bCs/>
          <w:color w:val="000000"/>
        </w:rPr>
      </w:pPr>
    </w:p>
    <w:p w14:paraId="76DFF666" w14:textId="598DD827" w:rsidR="00343C90" w:rsidRPr="00343C90" w:rsidRDefault="00D309D4" w:rsidP="00343C90">
      <w:pPr>
        <w:spacing w:after="0" w:line="240" w:lineRule="auto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Întreprinderile care își desfășoară activitatea în domeniul producției primare de usturoi:</w:t>
      </w:r>
    </w:p>
    <w:p w14:paraId="08FC9787" w14:textId="77777777" w:rsidR="00343C90" w:rsidRPr="00343C90" w:rsidRDefault="00343C90" w:rsidP="00343C90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343C90">
        <w:rPr>
          <w:rFonts w:eastAsia="Calibri" w:cs="Times New Roman"/>
        </w:rPr>
        <w:t xml:space="preserve">a) producătorilor agricoli persoane fizice care </w:t>
      </w:r>
      <w:proofErr w:type="spellStart"/>
      <w:r w:rsidRPr="00343C90">
        <w:rPr>
          <w:rFonts w:eastAsia="Calibri" w:cs="Times New Roman"/>
        </w:rPr>
        <w:t>deţin</w:t>
      </w:r>
      <w:proofErr w:type="spellEnd"/>
      <w:r w:rsidRPr="00343C90">
        <w:rPr>
          <w:rFonts w:eastAsia="Calibri" w:cs="Times New Roman"/>
        </w:rPr>
        <w:t xml:space="preserve"> atestat de producător, emis în baza Legii nr. 145/2014 pentru stabilirea unor măsuri de reglementare a </w:t>
      </w:r>
      <w:proofErr w:type="spellStart"/>
      <w:r w:rsidRPr="00343C90">
        <w:rPr>
          <w:rFonts w:eastAsia="Calibri" w:cs="Times New Roman"/>
        </w:rPr>
        <w:t>pieţei</w:t>
      </w:r>
      <w:proofErr w:type="spellEnd"/>
      <w:r w:rsidRPr="00343C90">
        <w:rPr>
          <w:rFonts w:eastAsia="Calibri" w:cs="Times New Roman"/>
        </w:rPr>
        <w:t xml:space="preserve"> produselor din sectorul agricol, cu modificările </w:t>
      </w:r>
      <w:proofErr w:type="spellStart"/>
      <w:r w:rsidRPr="00343C90">
        <w:rPr>
          <w:rFonts w:eastAsia="Calibri" w:cs="Times New Roman"/>
        </w:rPr>
        <w:t>şi</w:t>
      </w:r>
      <w:proofErr w:type="spellEnd"/>
      <w:r w:rsidRPr="00343C90">
        <w:rPr>
          <w:rFonts w:eastAsia="Calibri" w:cs="Times New Roman"/>
        </w:rPr>
        <w:t xml:space="preserve"> completările ulterioare, valabil până la data de 31 decembrie 2024;</w:t>
      </w:r>
    </w:p>
    <w:p w14:paraId="5D4DBBE1" w14:textId="1A6A03BF" w:rsidR="00343C90" w:rsidRPr="00343C90" w:rsidRDefault="00343C90" w:rsidP="00343C90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343C90">
        <w:rPr>
          <w:rFonts w:eastAsia="Calibri" w:cs="Times New Roman"/>
        </w:rPr>
        <w:t xml:space="preserve">b)producătorilor agricoli persoane fizice autorizate, întreprinderi individuale </w:t>
      </w:r>
      <w:proofErr w:type="spellStart"/>
      <w:r w:rsidRPr="00343C90">
        <w:rPr>
          <w:rFonts w:eastAsia="Calibri" w:cs="Times New Roman"/>
        </w:rPr>
        <w:t>şi</w:t>
      </w:r>
      <w:proofErr w:type="spellEnd"/>
      <w:r w:rsidRPr="00343C90">
        <w:rPr>
          <w:rFonts w:eastAsia="Calibri" w:cs="Times New Roman"/>
        </w:rPr>
        <w:t xml:space="preserve"> întreprinderi familiale, constituite potrivit prevederilor </w:t>
      </w:r>
      <w:proofErr w:type="spellStart"/>
      <w:r w:rsidRPr="00343C90">
        <w:rPr>
          <w:rFonts w:eastAsia="Calibri" w:cs="Times New Roman"/>
        </w:rPr>
        <w:t>Ordonanţei</w:t>
      </w:r>
      <w:proofErr w:type="spellEnd"/>
      <w:r w:rsidRPr="00343C90">
        <w:rPr>
          <w:rFonts w:eastAsia="Calibri" w:cs="Times New Roman"/>
        </w:rPr>
        <w:t xml:space="preserve"> de </w:t>
      </w:r>
      <w:proofErr w:type="spellStart"/>
      <w:r w:rsidRPr="00343C90">
        <w:rPr>
          <w:rFonts w:eastAsia="Calibri" w:cs="Times New Roman"/>
        </w:rPr>
        <w:t>urgenţă</w:t>
      </w:r>
      <w:proofErr w:type="spellEnd"/>
      <w:r w:rsidRPr="00343C90">
        <w:rPr>
          <w:rFonts w:eastAsia="Calibri" w:cs="Times New Roman"/>
        </w:rPr>
        <w:t xml:space="preserve"> a Guvernului nr. 44/2008 privind </w:t>
      </w:r>
      <w:proofErr w:type="spellStart"/>
      <w:r w:rsidRPr="00343C90">
        <w:rPr>
          <w:rFonts w:eastAsia="Calibri" w:cs="Times New Roman"/>
        </w:rPr>
        <w:t>desfăşurarea</w:t>
      </w:r>
      <w:proofErr w:type="spellEnd"/>
      <w:r w:rsidRPr="00343C90">
        <w:rPr>
          <w:rFonts w:eastAsia="Calibri" w:cs="Times New Roman"/>
        </w:rPr>
        <w:t xml:space="preserve"> </w:t>
      </w:r>
      <w:proofErr w:type="spellStart"/>
      <w:r w:rsidRPr="00343C90">
        <w:rPr>
          <w:rFonts w:eastAsia="Calibri" w:cs="Times New Roman"/>
        </w:rPr>
        <w:t>activităţilor</w:t>
      </w:r>
      <w:proofErr w:type="spellEnd"/>
      <w:r w:rsidRPr="00343C90">
        <w:rPr>
          <w:rFonts w:eastAsia="Calibri" w:cs="Times New Roman"/>
        </w:rPr>
        <w:t xml:space="preserve"> economice de către persoanele fizice autorizate, întreprinderile individuale </w:t>
      </w:r>
      <w:proofErr w:type="spellStart"/>
      <w:r w:rsidRPr="00343C90">
        <w:rPr>
          <w:rFonts w:eastAsia="Calibri" w:cs="Times New Roman"/>
        </w:rPr>
        <w:t>şi</w:t>
      </w:r>
      <w:proofErr w:type="spellEnd"/>
      <w:r w:rsidRPr="00343C90">
        <w:rPr>
          <w:rFonts w:eastAsia="Calibri" w:cs="Times New Roman"/>
        </w:rPr>
        <w:t xml:space="preserve"> întreprinderile familiale, aprobată cu modificări </w:t>
      </w:r>
      <w:proofErr w:type="spellStart"/>
      <w:r w:rsidRPr="00343C90">
        <w:rPr>
          <w:rFonts w:eastAsia="Calibri" w:cs="Times New Roman"/>
        </w:rPr>
        <w:t>şi</w:t>
      </w:r>
      <w:proofErr w:type="spellEnd"/>
      <w:r w:rsidRPr="00343C90">
        <w:rPr>
          <w:rFonts w:eastAsia="Calibri" w:cs="Times New Roman"/>
        </w:rPr>
        <w:t xml:space="preserve"> completări prin Legea nr. 182/2016, cu modificările </w:t>
      </w:r>
      <w:proofErr w:type="spellStart"/>
      <w:r w:rsidRPr="00343C90">
        <w:rPr>
          <w:rFonts w:eastAsia="Calibri" w:cs="Times New Roman"/>
        </w:rPr>
        <w:t>şi</w:t>
      </w:r>
      <w:proofErr w:type="spellEnd"/>
      <w:r w:rsidRPr="00343C90">
        <w:rPr>
          <w:rFonts w:eastAsia="Calibri" w:cs="Times New Roman"/>
        </w:rPr>
        <w:t xml:space="preserve"> completările ulterioare;</w:t>
      </w:r>
    </w:p>
    <w:p w14:paraId="0A2D9C87" w14:textId="1115AB71" w:rsidR="00343C90" w:rsidRPr="00343C90" w:rsidRDefault="00343C90" w:rsidP="00343C90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343C90">
        <w:rPr>
          <w:rFonts w:eastAsia="Calibri" w:cs="Times New Roman"/>
        </w:rPr>
        <w:t>c) producătorilor agricoli</w:t>
      </w:r>
      <w:r w:rsidR="00D309D4">
        <w:rPr>
          <w:rFonts w:eastAsia="Calibri" w:cs="Times New Roman"/>
        </w:rPr>
        <w:t xml:space="preserve"> persoane juridice</w:t>
      </w:r>
      <w:r w:rsidR="006646C5">
        <w:rPr>
          <w:rFonts w:eastAsia="Calibri" w:cs="Times New Roman"/>
        </w:rPr>
        <w:t>;</w:t>
      </w:r>
      <w:r w:rsidRPr="00343C90">
        <w:rPr>
          <w:rFonts w:eastAsia="Calibri" w:cs="Times New Roman"/>
        </w:rPr>
        <w:t xml:space="preserve"> </w:t>
      </w:r>
    </w:p>
    <w:p w14:paraId="12DAAF34" w14:textId="29422F9E" w:rsidR="00343C90" w:rsidRPr="00343C90" w:rsidRDefault="00343C90" w:rsidP="00343C90">
      <w:pPr>
        <w:spacing w:after="0" w:line="240" w:lineRule="auto"/>
        <w:ind w:firstLine="708"/>
        <w:jc w:val="both"/>
        <w:rPr>
          <w:rFonts w:eastAsia="Calibri" w:cs="Times New Roman"/>
          <w:color w:val="C00000"/>
        </w:rPr>
      </w:pPr>
      <w:r w:rsidRPr="00343C90">
        <w:rPr>
          <w:rFonts w:eastAsia="Calibri" w:cs="Times New Roman"/>
        </w:rPr>
        <w:t xml:space="preserve">d) </w:t>
      </w:r>
      <w:r w:rsidR="00A0176C">
        <w:rPr>
          <w:rFonts w:eastAsia="Calibri" w:cs="Times New Roman"/>
        </w:rPr>
        <w:t>organisme/organizații de testare a soiurilor, de cercetare, respectiv universitățile, institutele și stațiunile de cercetare-dezvoltare din domeniul agricol</w:t>
      </w:r>
      <w:r w:rsidRPr="00343C90">
        <w:rPr>
          <w:rFonts w:eastAsia="Calibri" w:cs="Times New Roman"/>
        </w:rPr>
        <w:t>.</w:t>
      </w:r>
    </w:p>
    <w:p w14:paraId="4DB13A1F" w14:textId="77777777" w:rsidR="00343C90" w:rsidRDefault="00343C90" w:rsidP="00343C90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14:paraId="11D4EA13" w14:textId="77777777" w:rsidR="00C82F58" w:rsidRPr="00343C90" w:rsidRDefault="00C82F58" w:rsidP="00343C90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14:paraId="230FA02A" w14:textId="77777777" w:rsidR="00343C90" w:rsidRDefault="00343C90" w:rsidP="00343C90">
      <w:pPr>
        <w:spacing w:after="0" w:line="240" w:lineRule="auto"/>
        <w:ind w:firstLine="708"/>
        <w:jc w:val="both"/>
        <w:rPr>
          <w:rFonts w:eastAsia="Calibri" w:cs="Times New Roman"/>
          <w:b/>
          <w:bCs/>
        </w:rPr>
      </w:pPr>
      <w:r w:rsidRPr="00343C90">
        <w:rPr>
          <w:rFonts w:eastAsia="Calibri" w:cs="Times New Roman"/>
          <w:b/>
          <w:bCs/>
        </w:rPr>
        <w:t>Condițiile de eligibilitate</w:t>
      </w:r>
    </w:p>
    <w:p w14:paraId="3CBF46C9" w14:textId="77777777" w:rsidR="005F343C" w:rsidRPr="00343C90" w:rsidRDefault="005F343C" w:rsidP="00343C90">
      <w:pPr>
        <w:spacing w:after="0" w:line="240" w:lineRule="auto"/>
        <w:ind w:firstLine="708"/>
        <w:jc w:val="both"/>
        <w:rPr>
          <w:rFonts w:eastAsia="Calibri" w:cs="Times New Roman"/>
          <w:b/>
          <w:bCs/>
        </w:rPr>
      </w:pPr>
    </w:p>
    <w:p w14:paraId="29802A20" w14:textId="3B9F9BB4" w:rsidR="00343C90" w:rsidRPr="00343C90" w:rsidRDefault="00343C90" w:rsidP="00343C90">
      <w:pPr>
        <w:spacing w:after="0" w:line="240" w:lineRule="auto"/>
        <w:jc w:val="both"/>
        <w:rPr>
          <w:rFonts w:eastAsia="Calibri" w:cs="Times New Roman"/>
        </w:rPr>
      </w:pPr>
      <w:r w:rsidRPr="00343C90">
        <w:rPr>
          <w:rFonts w:eastAsia="Calibri" w:cs="Times New Roman"/>
        </w:rPr>
        <w:t xml:space="preserve">Beneficiarii </w:t>
      </w:r>
      <w:r w:rsidR="006F2661">
        <w:rPr>
          <w:rFonts w:eastAsia="Calibri" w:cs="Times New Roman"/>
        </w:rPr>
        <w:t>schemei pentru compensarea parțială a pierderilor la cultura de usturoi înființată în toamna anului 2023- primăvara anului</w:t>
      </w:r>
      <w:r w:rsidR="006646C5">
        <w:rPr>
          <w:rFonts w:eastAsia="Calibri" w:cs="Times New Roman"/>
        </w:rPr>
        <w:t xml:space="preserve"> </w:t>
      </w:r>
      <w:r w:rsidR="006F2661">
        <w:rPr>
          <w:rFonts w:eastAsia="Calibri" w:cs="Times New Roman"/>
        </w:rPr>
        <w:t xml:space="preserve">2024 </w:t>
      </w:r>
      <w:r w:rsidRPr="00343C90">
        <w:rPr>
          <w:rFonts w:eastAsia="Calibri" w:cs="Times New Roman"/>
        </w:rPr>
        <w:t xml:space="preserve">trebuie să îndeplinească cumulativ următoarele criterii de eligibilitate: </w:t>
      </w:r>
    </w:p>
    <w:p w14:paraId="34DCD050" w14:textId="41C97117" w:rsidR="00343C90" w:rsidRPr="00343C90" w:rsidRDefault="00343C90" w:rsidP="00343C90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343C90">
        <w:rPr>
          <w:rFonts w:eastAsia="Calibri" w:cs="Times New Roman"/>
        </w:rPr>
        <w:t xml:space="preserve">să solicite ajutorul de </w:t>
      </w:r>
      <w:proofErr w:type="spellStart"/>
      <w:r w:rsidR="006F2661">
        <w:rPr>
          <w:rFonts w:eastAsia="Calibri" w:cs="Times New Roman"/>
        </w:rPr>
        <w:t>de</w:t>
      </w:r>
      <w:proofErr w:type="spellEnd"/>
      <w:r w:rsidR="006F2661">
        <w:rPr>
          <w:rFonts w:eastAsia="Calibri" w:cs="Times New Roman"/>
        </w:rPr>
        <w:t xml:space="preserve"> stat</w:t>
      </w:r>
      <w:r w:rsidRPr="00343C90">
        <w:rPr>
          <w:rFonts w:eastAsia="Calibri" w:cs="Times New Roman"/>
        </w:rPr>
        <w:t xml:space="preserve">; </w:t>
      </w:r>
    </w:p>
    <w:p w14:paraId="67362917" w14:textId="1235AAE3" w:rsidR="006F2661" w:rsidRPr="006F2661" w:rsidRDefault="006F2661" w:rsidP="006F2661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</w:rPr>
      </w:pPr>
      <w:r w:rsidRPr="006F2661">
        <w:rPr>
          <w:rFonts w:eastAsia="Calibri" w:cs="Times New Roman"/>
        </w:rPr>
        <w:t xml:space="preserve">să fie </w:t>
      </w:r>
      <w:proofErr w:type="spellStart"/>
      <w:r w:rsidRPr="006F2661">
        <w:rPr>
          <w:rFonts w:eastAsia="Calibri" w:cs="Times New Roman"/>
        </w:rPr>
        <w:t>înregistraţi</w:t>
      </w:r>
      <w:proofErr w:type="spellEnd"/>
      <w:r w:rsidRPr="006F2661">
        <w:rPr>
          <w:rFonts w:eastAsia="Calibri" w:cs="Times New Roman"/>
        </w:rPr>
        <w:t xml:space="preserve"> în </w:t>
      </w:r>
      <w:proofErr w:type="spellStart"/>
      <w:r w:rsidRPr="006F2661">
        <w:rPr>
          <w:rFonts w:eastAsia="Calibri" w:cs="Times New Roman"/>
        </w:rPr>
        <w:t>evidenţele</w:t>
      </w:r>
      <w:proofErr w:type="spellEnd"/>
      <w:r w:rsidRPr="006F2661">
        <w:rPr>
          <w:rFonts w:eastAsia="Calibri" w:cs="Times New Roman"/>
        </w:rPr>
        <w:t xml:space="preserve"> Registrului agricol deschis la primăriile în a căror rază administrativ-teritorială se află </w:t>
      </w:r>
      <w:proofErr w:type="spellStart"/>
      <w:r w:rsidRPr="006F2661">
        <w:rPr>
          <w:rFonts w:eastAsia="Calibri" w:cs="Times New Roman"/>
        </w:rPr>
        <w:t>suprafeţele</w:t>
      </w:r>
      <w:proofErr w:type="spellEnd"/>
      <w:r w:rsidRPr="006F2661">
        <w:rPr>
          <w:rFonts w:eastAsia="Calibri" w:cs="Times New Roman"/>
        </w:rPr>
        <w:t xml:space="preserve"> cultivate cu </w:t>
      </w:r>
      <w:r>
        <w:rPr>
          <w:rFonts w:eastAsia="Calibri" w:cs="Times New Roman"/>
        </w:rPr>
        <w:t>usturoi, în anul 2024, la data depunerii cererii</w:t>
      </w:r>
      <w:r w:rsidRPr="006F2661">
        <w:rPr>
          <w:rFonts w:eastAsia="Calibri" w:cs="Times New Roman"/>
        </w:rPr>
        <w:t>;</w:t>
      </w:r>
    </w:p>
    <w:p w14:paraId="163059DE" w14:textId="6190F870" w:rsidR="00343C90" w:rsidRPr="00343C90" w:rsidRDefault="00343C90" w:rsidP="00343C90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343C90">
        <w:rPr>
          <w:rFonts w:eastAsia="Calibri" w:cs="Times New Roman"/>
        </w:rPr>
        <w:t xml:space="preserve">să </w:t>
      </w:r>
      <w:r w:rsidR="006646C5">
        <w:rPr>
          <w:rFonts w:eastAsia="Calibri" w:cs="Times New Roman"/>
        </w:rPr>
        <w:t>înființeze culturi de usturoi pe</w:t>
      </w:r>
      <w:r w:rsidRPr="00343C90">
        <w:rPr>
          <w:rFonts w:eastAsia="Calibri" w:cs="Times New Roman"/>
        </w:rPr>
        <w:t xml:space="preserve"> o </w:t>
      </w:r>
      <w:proofErr w:type="spellStart"/>
      <w:r w:rsidRPr="00343C90">
        <w:rPr>
          <w:rFonts w:eastAsia="Calibri" w:cs="Times New Roman"/>
        </w:rPr>
        <w:t>suprafaţă</w:t>
      </w:r>
      <w:proofErr w:type="spellEnd"/>
      <w:r w:rsidRPr="00343C90">
        <w:rPr>
          <w:rFonts w:eastAsia="Calibri" w:cs="Times New Roman"/>
        </w:rPr>
        <w:t xml:space="preserve"> de </w:t>
      </w:r>
      <w:r w:rsidRPr="00343C90">
        <w:rPr>
          <w:rFonts w:eastAsia="Calibri" w:cs="Times New Roman"/>
          <w:color w:val="FF0000"/>
        </w:rPr>
        <w:t xml:space="preserve">minimum 0,3 ha </w:t>
      </w:r>
    </w:p>
    <w:p w14:paraId="57F45417" w14:textId="28AE0024" w:rsidR="00343C90" w:rsidRPr="00343C90" w:rsidRDefault="006F2661" w:rsidP="00343C90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să nu se afle în dificultate, respectiv în lichidare sau faliment;</w:t>
      </w:r>
    </w:p>
    <w:p w14:paraId="6CC58314" w14:textId="0215F55E" w:rsidR="00343C90" w:rsidRPr="00343C90" w:rsidRDefault="00BC4E4E" w:rsidP="006F2661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e</w:t>
      </w:r>
      <w:r w:rsidR="00343C90" w:rsidRPr="00343C90">
        <w:rPr>
          <w:rFonts w:eastAsia="Calibri" w:cs="Times New Roman"/>
        </w:rPr>
        <w:t xml:space="preserve">) </w:t>
      </w:r>
      <w:r w:rsidR="006F2661">
        <w:rPr>
          <w:rFonts w:eastAsia="Calibri" w:cs="Times New Roman"/>
        </w:rPr>
        <w:t>să mențină cultura de usturoi înființată, până la data efectuării plății</w:t>
      </w:r>
    </w:p>
    <w:p w14:paraId="055A3235" w14:textId="77777777" w:rsidR="00C82F58" w:rsidRDefault="00C82F58" w:rsidP="00343C90">
      <w:pPr>
        <w:spacing w:after="0" w:line="240" w:lineRule="auto"/>
        <w:ind w:firstLine="708"/>
        <w:jc w:val="both"/>
        <w:rPr>
          <w:rFonts w:eastAsia="Calibri" w:cs="Times New Roman"/>
          <w:b/>
          <w:bCs/>
        </w:rPr>
      </w:pPr>
    </w:p>
    <w:p w14:paraId="70429843" w14:textId="5633293B" w:rsidR="00343C90" w:rsidRDefault="00343C90" w:rsidP="00343C90">
      <w:pPr>
        <w:spacing w:after="0" w:line="240" w:lineRule="auto"/>
        <w:ind w:firstLine="708"/>
        <w:jc w:val="both"/>
        <w:rPr>
          <w:rFonts w:eastAsia="Calibri" w:cs="Times New Roman"/>
          <w:b/>
          <w:bCs/>
        </w:rPr>
      </w:pPr>
      <w:r w:rsidRPr="00343C90">
        <w:rPr>
          <w:rFonts w:eastAsia="Calibri" w:cs="Times New Roman"/>
          <w:b/>
          <w:bCs/>
        </w:rPr>
        <w:lastRenderedPageBreak/>
        <w:t>Documente necesare</w:t>
      </w:r>
    </w:p>
    <w:p w14:paraId="7E44CE47" w14:textId="77777777" w:rsidR="005F343C" w:rsidRPr="00343C90" w:rsidRDefault="005F343C" w:rsidP="00343C90">
      <w:pPr>
        <w:spacing w:after="0" w:line="240" w:lineRule="auto"/>
        <w:ind w:firstLine="708"/>
        <w:jc w:val="both"/>
        <w:rPr>
          <w:rFonts w:eastAsia="Calibri" w:cs="Times New Roman"/>
          <w:b/>
          <w:bCs/>
        </w:rPr>
      </w:pPr>
    </w:p>
    <w:p w14:paraId="45D8483D" w14:textId="7F4759FD" w:rsidR="00343C90" w:rsidRPr="00343C90" w:rsidRDefault="00343C90" w:rsidP="00343C90">
      <w:pPr>
        <w:spacing w:after="0" w:line="240" w:lineRule="auto"/>
        <w:ind w:firstLine="708"/>
        <w:jc w:val="both"/>
        <w:rPr>
          <w:rFonts w:eastAsia="Calibri" w:cs="Times New Roman"/>
          <w:color w:val="FF0000"/>
        </w:rPr>
      </w:pPr>
      <w:r w:rsidRPr="00343C90">
        <w:rPr>
          <w:rFonts w:eastAsia="Calibri" w:cs="Times New Roman"/>
        </w:rPr>
        <w:t xml:space="preserve">Beneficiarii depun o cerere de înscriere în program (anexa 1) </w:t>
      </w:r>
      <w:r w:rsidRPr="00343C90">
        <w:rPr>
          <w:rFonts w:eastAsia="Calibri" w:cs="Times New Roman"/>
          <w:color w:val="FF0000"/>
        </w:rPr>
        <w:t xml:space="preserve">până la data de </w:t>
      </w:r>
      <w:r w:rsidR="005E51E4">
        <w:rPr>
          <w:rFonts w:eastAsia="Calibri" w:cs="Times New Roman"/>
          <w:color w:val="FF0000"/>
        </w:rPr>
        <w:t>19 aprilie</w:t>
      </w:r>
      <w:r w:rsidRPr="00343C90">
        <w:rPr>
          <w:rFonts w:eastAsia="Calibri" w:cs="Times New Roman"/>
          <w:color w:val="FF0000"/>
        </w:rPr>
        <w:t xml:space="preserve"> </w:t>
      </w:r>
      <w:r w:rsidR="005F343C">
        <w:rPr>
          <w:rFonts w:eastAsia="Calibri" w:cs="Times New Roman"/>
          <w:color w:val="FF0000"/>
        </w:rPr>
        <w:t xml:space="preserve">2024 </w:t>
      </w:r>
      <w:r w:rsidRPr="00343C90">
        <w:rPr>
          <w:rFonts w:eastAsia="Calibri" w:cs="Times New Roman"/>
          <w:color w:val="FF0000"/>
        </w:rPr>
        <w:t xml:space="preserve">inclusiv, </w:t>
      </w:r>
      <w:proofErr w:type="spellStart"/>
      <w:r w:rsidRPr="00343C90">
        <w:rPr>
          <w:rFonts w:eastAsia="Calibri" w:cs="Times New Roman"/>
        </w:rPr>
        <w:t>însoţită</w:t>
      </w:r>
      <w:proofErr w:type="spellEnd"/>
      <w:r w:rsidRPr="00343C90">
        <w:rPr>
          <w:rFonts w:eastAsia="Calibri" w:cs="Times New Roman"/>
        </w:rPr>
        <w:t xml:space="preserve"> de următoarele documente:  </w:t>
      </w:r>
    </w:p>
    <w:p w14:paraId="1558166B" w14:textId="77777777" w:rsidR="00343C90" w:rsidRPr="00343C90" w:rsidRDefault="00343C90" w:rsidP="00343C90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343C90">
        <w:rPr>
          <w:rFonts w:eastAsia="Calibri" w:cs="Times New Roman"/>
        </w:rPr>
        <w:t xml:space="preserve">a) copie a B.I./C.I. al/a solicitantului persoană fizică sau, după caz, împuternicire/procură notarială </w:t>
      </w:r>
      <w:proofErr w:type="spellStart"/>
      <w:r w:rsidRPr="00343C90">
        <w:rPr>
          <w:rFonts w:eastAsia="Calibri" w:cs="Times New Roman"/>
        </w:rPr>
        <w:t>şi</w:t>
      </w:r>
      <w:proofErr w:type="spellEnd"/>
      <w:r w:rsidRPr="00343C90">
        <w:rPr>
          <w:rFonts w:eastAsia="Calibri" w:cs="Times New Roman"/>
        </w:rPr>
        <w:t xml:space="preserve"> o copie a B.I./C.I. al/a reprezentantului legal; </w:t>
      </w:r>
    </w:p>
    <w:p w14:paraId="79156E57" w14:textId="66E0E927" w:rsidR="005E51E4" w:rsidRDefault="00343C90" w:rsidP="00343C90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343C90">
        <w:rPr>
          <w:rFonts w:eastAsia="Calibri" w:cs="Times New Roman"/>
        </w:rPr>
        <w:t xml:space="preserve">b) </w:t>
      </w:r>
      <w:r w:rsidR="005E51E4">
        <w:rPr>
          <w:rFonts w:eastAsia="Calibri" w:cs="Times New Roman"/>
        </w:rPr>
        <w:t>copie document coordonate bancare</w:t>
      </w:r>
      <w:r w:rsidR="005E51E4" w:rsidRPr="00343C90">
        <w:rPr>
          <w:rFonts w:eastAsia="Calibri" w:cs="Times New Roman"/>
        </w:rPr>
        <w:t xml:space="preserve"> </w:t>
      </w:r>
    </w:p>
    <w:p w14:paraId="698FFC52" w14:textId="77777777" w:rsidR="005E51E4" w:rsidRDefault="005E51E4" w:rsidP="00343C90">
      <w:pPr>
        <w:spacing w:after="0" w:line="240" w:lineRule="auto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c) </w:t>
      </w:r>
      <w:r w:rsidRPr="00343C90">
        <w:rPr>
          <w:rFonts w:eastAsia="Calibri" w:cs="Times New Roman"/>
        </w:rPr>
        <w:t>copie atestat de producător, valabil pană la 31 decembrie 2024</w:t>
      </w:r>
    </w:p>
    <w:p w14:paraId="5D649E5B" w14:textId="012D22E0" w:rsidR="005E51E4" w:rsidRPr="00343C90" w:rsidRDefault="00343C90" w:rsidP="005E51E4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343C90">
        <w:rPr>
          <w:rFonts w:eastAsia="Calibri" w:cs="Times New Roman"/>
        </w:rPr>
        <w:t>d)</w:t>
      </w:r>
      <w:r w:rsidR="005E51E4" w:rsidRPr="005E51E4">
        <w:rPr>
          <w:rFonts w:eastAsia="Calibri" w:cs="Times New Roman"/>
        </w:rPr>
        <w:t xml:space="preserve"> </w:t>
      </w:r>
      <w:r w:rsidR="005E51E4" w:rsidRPr="00343C90">
        <w:rPr>
          <w:rFonts w:eastAsia="Calibri" w:cs="Times New Roman"/>
        </w:rPr>
        <w:t xml:space="preserve">copie a certificatului de înregistrare la Oficiul </w:t>
      </w:r>
      <w:proofErr w:type="spellStart"/>
      <w:r w:rsidR="005E51E4" w:rsidRPr="00343C90">
        <w:rPr>
          <w:rFonts w:eastAsia="Calibri" w:cs="Times New Roman"/>
        </w:rPr>
        <w:t>Naţional</w:t>
      </w:r>
      <w:proofErr w:type="spellEnd"/>
      <w:r w:rsidR="005E51E4" w:rsidRPr="00343C90">
        <w:rPr>
          <w:rFonts w:eastAsia="Calibri" w:cs="Times New Roman"/>
        </w:rPr>
        <w:t xml:space="preserve"> al Registrului </w:t>
      </w:r>
      <w:proofErr w:type="spellStart"/>
      <w:r w:rsidR="005E51E4" w:rsidRPr="00343C90">
        <w:rPr>
          <w:rFonts w:eastAsia="Calibri" w:cs="Times New Roman"/>
        </w:rPr>
        <w:t>Comerţului</w:t>
      </w:r>
      <w:proofErr w:type="spellEnd"/>
    </w:p>
    <w:p w14:paraId="61E937E4" w14:textId="77777777" w:rsidR="00343C90" w:rsidRPr="00343C90" w:rsidRDefault="00343C90" w:rsidP="00343C90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343C90">
        <w:rPr>
          <w:rFonts w:eastAsia="Calibri" w:cs="Times New Roman"/>
        </w:rPr>
        <w:t xml:space="preserve">e) </w:t>
      </w:r>
      <w:proofErr w:type="spellStart"/>
      <w:r w:rsidRPr="00343C90">
        <w:rPr>
          <w:rFonts w:eastAsia="Calibri" w:cs="Times New Roman"/>
        </w:rPr>
        <w:t>adeverinţa</w:t>
      </w:r>
      <w:proofErr w:type="spellEnd"/>
      <w:r w:rsidRPr="00343C90">
        <w:rPr>
          <w:rFonts w:eastAsia="Calibri" w:cs="Times New Roman"/>
        </w:rPr>
        <w:t xml:space="preserve"> </w:t>
      </w:r>
      <w:r w:rsidRPr="00343C90">
        <w:rPr>
          <w:rFonts w:eastAsia="Calibri" w:cs="Times New Roman"/>
          <w:color w:val="FF0000"/>
        </w:rPr>
        <w:t>în original</w:t>
      </w:r>
      <w:r w:rsidRPr="00343C90">
        <w:rPr>
          <w:rFonts w:eastAsia="Calibri" w:cs="Times New Roman"/>
        </w:rPr>
        <w:t xml:space="preserve">, care să ateste, conform înscrisurilor din registrul agricol, </w:t>
      </w:r>
      <w:proofErr w:type="spellStart"/>
      <w:r w:rsidRPr="00343C90">
        <w:rPr>
          <w:rFonts w:eastAsia="Calibri" w:cs="Times New Roman"/>
        </w:rPr>
        <w:t>suprafaţa</w:t>
      </w:r>
      <w:proofErr w:type="spellEnd"/>
      <w:r w:rsidRPr="00343C90">
        <w:rPr>
          <w:rFonts w:eastAsia="Calibri" w:cs="Times New Roman"/>
        </w:rPr>
        <w:t xml:space="preserve"> de teren utilizată de solicitant în anul de cerere, în baza oricărui act juridic care conferă dreptul de folosință asupra terenului in cauză;</w:t>
      </w:r>
    </w:p>
    <w:p w14:paraId="0F055837" w14:textId="77777777" w:rsidR="00343C90" w:rsidRDefault="00343C90" w:rsidP="00343C90">
      <w:pPr>
        <w:spacing w:after="0" w:line="240" w:lineRule="auto"/>
        <w:jc w:val="both"/>
        <w:rPr>
          <w:rFonts w:eastAsia="Calibri" w:cs="Times New Roman"/>
        </w:rPr>
      </w:pPr>
    </w:p>
    <w:p w14:paraId="716A13DD" w14:textId="77777777" w:rsidR="005E51E4" w:rsidRPr="00343C90" w:rsidRDefault="005E51E4" w:rsidP="00343C90">
      <w:pPr>
        <w:spacing w:after="0" w:line="240" w:lineRule="auto"/>
        <w:jc w:val="both"/>
        <w:rPr>
          <w:rFonts w:eastAsia="Calibri" w:cs="Times New Roman"/>
          <w:i/>
        </w:rPr>
      </w:pPr>
    </w:p>
    <w:p w14:paraId="5B15F2F9" w14:textId="77777777" w:rsidR="00343C90" w:rsidRPr="00343C90" w:rsidRDefault="00343C90" w:rsidP="00343C90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343C90">
        <w:rPr>
          <w:rFonts w:eastAsia="Calibri" w:cs="Times New Roman"/>
        </w:rPr>
        <w:t xml:space="preserve">Documentele sunt prezentate în original </w:t>
      </w:r>
      <w:proofErr w:type="spellStart"/>
      <w:r w:rsidRPr="00343C90">
        <w:rPr>
          <w:rFonts w:eastAsia="Calibri" w:cs="Times New Roman"/>
        </w:rPr>
        <w:t>şi</w:t>
      </w:r>
      <w:proofErr w:type="spellEnd"/>
      <w:r w:rsidRPr="00343C90">
        <w:rPr>
          <w:rFonts w:eastAsia="Calibri" w:cs="Times New Roman"/>
        </w:rPr>
        <w:t xml:space="preserve"> în copie, în vederea certificării de reprezentantul </w:t>
      </w:r>
      <w:proofErr w:type="spellStart"/>
      <w:r w:rsidRPr="00343C90">
        <w:rPr>
          <w:rFonts w:eastAsia="Calibri" w:cs="Times New Roman"/>
        </w:rPr>
        <w:t>Direcţiei</w:t>
      </w:r>
      <w:proofErr w:type="spellEnd"/>
      <w:r w:rsidRPr="00343C90">
        <w:rPr>
          <w:rFonts w:eastAsia="Calibri" w:cs="Times New Roman"/>
        </w:rPr>
        <w:t xml:space="preserve"> pentru agricultură </w:t>
      </w:r>
      <w:proofErr w:type="spellStart"/>
      <w:r w:rsidRPr="00343C90">
        <w:rPr>
          <w:rFonts w:eastAsia="Calibri" w:cs="Times New Roman"/>
        </w:rPr>
        <w:t>judeţeană</w:t>
      </w:r>
      <w:proofErr w:type="spellEnd"/>
      <w:r w:rsidRPr="00343C90">
        <w:rPr>
          <w:rFonts w:eastAsia="Calibri" w:cs="Times New Roman"/>
        </w:rPr>
        <w:t xml:space="preserve"> Iași, prin înscrierea pe copie a sintagmei "</w:t>
      </w:r>
      <w:r w:rsidRPr="00343C90">
        <w:rPr>
          <w:rFonts w:eastAsia="Calibri" w:cs="Times New Roman"/>
          <w:i/>
        </w:rPr>
        <w:t>conform cu originalul</w:t>
      </w:r>
      <w:r w:rsidRPr="00343C90">
        <w:rPr>
          <w:rFonts w:eastAsia="Calibri" w:cs="Times New Roman"/>
        </w:rPr>
        <w:t xml:space="preserve">".  </w:t>
      </w:r>
    </w:p>
    <w:p w14:paraId="74170EC0" w14:textId="77777777" w:rsidR="00343C90" w:rsidRPr="00343C90" w:rsidRDefault="00343C90" w:rsidP="00343C90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343C90">
        <w:rPr>
          <w:rFonts w:eastAsia="Calibri" w:cs="Times New Roman"/>
        </w:rPr>
        <w:t xml:space="preserve">Cererea și documentele de înscriere pot fi transmise prin mijloace electronice, la adresa: </w:t>
      </w:r>
      <w:hyperlink r:id="rId7" w:history="1">
        <w:r w:rsidRPr="00343C90">
          <w:rPr>
            <w:rFonts w:eastAsia="Calibri" w:cs="Times New Roman"/>
            <w:color w:val="0000FF"/>
            <w:u w:val="single"/>
          </w:rPr>
          <w:t>dadr.is@madr.ro</w:t>
        </w:r>
      </w:hyperlink>
      <w:r w:rsidRPr="00343C90">
        <w:rPr>
          <w:rFonts w:eastAsia="Calibri" w:cs="Times New Roman"/>
          <w:color w:val="0000FF"/>
          <w:u w:val="single"/>
        </w:rPr>
        <w:t xml:space="preserve"> </w:t>
      </w:r>
      <w:r w:rsidRPr="00343C90">
        <w:rPr>
          <w:rFonts w:eastAsia="Calibri" w:cs="Times New Roman"/>
        </w:rPr>
        <w:t xml:space="preserve"> În acest caz, cererea și documentele trebuie să fie semnate și datate, iar copiile trebuie să fie certificate  </w:t>
      </w:r>
      <w:r w:rsidRPr="00343C90">
        <w:rPr>
          <w:rFonts w:eastAsia="Calibri" w:cs="Times New Roman"/>
          <w:lang w:val="en-GB"/>
        </w:rPr>
        <w:t>”</w:t>
      </w:r>
      <w:r w:rsidRPr="00343C90">
        <w:rPr>
          <w:rFonts w:eastAsia="Calibri" w:cs="Times New Roman"/>
          <w:i/>
        </w:rPr>
        <w:t>conform cu originalul</w:t>
      </w:r>
      <w:r w:rsidRPr="00343C90">
        <w:rPr>
          <w:rFonts w:eastAsia="Calibri" w:cs="Times New Roman"/>
        </w:rPr>
        <w:t>” de către solicitant.</w:t>
      </w:r>
    </w:p>
    <w:p w14:paraId="339DC2DA" w14:textId="77777777" w:rsidR="00343C90" w:rsidRPr="00343C90" w:rsidRDefault="00343C90" w:rsidP="00343C90">
      <w:pPr>
        <w:spacing w:after="0" w:line="240" w:lineRule="auto"/>
        <w:jc w:val="both"/>
        <w:rPr>
          <w:rFonts w:eastAsia="Calibri" w:cs="Times New Roman"/>
          <w:color w:val="C00000"/>
        </w:rPr>
      </w:pPr>
    </w:p>
    <w:p w14:paraId="248C8B63" w14:textId="77777777" w:rsidR="00343C90" w:rsidRPr="00343C90" w:rsidRDefault="00343C90" w:rsidP="00343C90">
      <w:pPr>
        <w:spacing w:after="0" w:line="240" w:lineRule="auto"/>
        <w:ind w:left="705"/>
        <w:jc w:val="both"/>
        <w:rPr>
          <w:rFonts w:eastAsia="Calibri" w:cs="Times New Roman"/>
          <w:i/>
        </w:rPr>
      </w:pPr>
    </w:p>
    <w:p w14:paraId="3ECC19F9" w14:textId="77777777" w:rsidR="00343C90" w:rsidRPr="00343C90" w:rsidRDefault="00343C90" w:rsidP="00343C90">
      <w:pPr>
        <w:spacing w:after="0" w:line="240" w:lineRule="auto"/>
        <w:ind w:left="705"/>
        <w:jc w:val="both"/>
        <w:rPr>
          <w:rFonts w:eastAsia="Calibri" w:cs="Times New Roman"/>
          <w:i/>
        </w:rPr>
      </w:pPr>
    </w:p>
    <w:p w14:paraId="370D4A76" w14:textId="77777777" w:rsidR="00343C90" w:rsidRPr="00343C90" w:rsidRDefault="00343C90" w:rsidP="00343C90">
      <w:pPr>
        <w:spacing w:after="0" w:line="240" w:lineRule="auto"/>
        <w:ind w:left="705"/>
        <w:jc w:val="both"/>
        <w:rPr>
          <w:rFonts w:eastAsia="Calibri" w:cs="Times New Roman"/>
          <w:i/>
        </w:rPr>
      </w:pPr>
    </w:p>
    <w:p w14:paraId="195A5FB6" w14:textId="77777777" w:rsidR="00125AD2" w:rsidRDefault="00125AD2" w:rsidP="0016561B">
      <w:pPr>
        <w:spacing w:after="0" w:line="240" w:lineRule="auto"/>
        <w:rPr>
          <w:color w:val="767171" w:themeColor="background2" w:themeShade="80"/>
        </w:rPr>
      </w:pPr>
    </w:p>
    <w:p w14:paraId="2EAE996F" w14:textId="77777777" w:rsidR="009208A6" w:rsidRDefault="009208A6" w:rsidP="0016561B">
      <w:pPr>
        <w:spacing w:after="0" w:line="240" w:lineRule="auto"/>
        <w:rPr>
          <w:color w:val="767171" w:themeColor="background2" w:themeShade="80"/>
        </w:rPr>
      </w:pPr>
    </w:p>
    <w:p w14:paraId="4684A171" w14:textId="77777777" w:rsidR="00B9336F" w:rsidRDefault="00B9336F" w:rsidP="0016561B">
      <w:pPr>
        <w:spacing w:after="0" w:line="240" w:lineRule="auto"/>
        <w:rPr>
          <w:color w:val="767171" w:themeColor="background2" w:themeShade="80"/>
        </w:rPr>
      </w:pPr>
    </w:p>
    <w:sectPr w:rsidR="00B9336F" w:rsidSect="00585753">
      <w:headerReference w:type="first" r:id="rId8"/>
      <w:footerReference w:type="first" r:id="rId9"/>
      <w:pgSz w:w="11906" w:h="16838" w:code="9"/>
      <w:pgMar w:top="1985" w:right="1558" w:bottom="851" w:left="1701" w:header="63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07A8" w14:textId="77777777" w:rsidR="00585753" w:rsidRDefault="00585753" w:rsidP="0016561B">
      <w:r>
        <w:separator/>
      </w:r>
    </w:p>
  </w:endnote>
  <w:endnote w:type="continuationSeparator" w:id="0">
    <w:p w14:paraId="741CB8E2" w14:textId="77777777" w:rsidR="00585753" w:rsidRDefault="00585753" w:rsidP="0016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086D" w14:textId="77777777" w:rsidR="00477F75" w:rsidRDefault="00477F75" w:rsidP="00477F75">
    <w:pPr>
      <w:pStyle w:val="Frspaiere"/>
      <w:rPr>
        <w:sz w:val="20"/>
        <w:szCs w:val="20"/>
        <w:shd w:val="clear" w:color="auto" w:fill="FFFFFF"/>
      </w:rPr>
    </w:pPr>
    <w:r w:rsidRPr="00477F75">
      <w:rPr>
        <w:sz w:val="20"/>
        <w:szCs w:val="20"/>
        <w:shd w:val="clear" w:color="auto" w:fill="FFFFFF"/>
      </w:rPr>
      <w:t xml:space="preserve">Direcția pentru </w:t>
    </w:r>
    <w:r>
      <w:rPr>
        <w:sz w:val="20"/>
        <w:szCs w:val="20"/>
        <w:shd w:val="clear" w:color="auto" w:fill="FFFFFF"/>
      </w:rPr>
      <w:t>A</w:t>
    </w:r>
    <w:r w:rsidRPr="00477F75">
      <w:rPr>
        <w:sz w:val="20"/>
        <w:szCs w:val="20"/>
        <w:shd w:val="clear" w:color="auto" w:fill="FFFFFF"/>
      </w:rPr>
      <w:t xml:space="preserve">gricultură Județeană Iași    </w:t>
    </w:r>
  </w:p>
  <w:p w14:paraId="05AE3603" w14:textId="77777777" w:rsidR="00067681" w:rsidRPr="00477F75" w:rsidRDefault="00067681" w:rsidP="00477F75">
    <w:pPr>
      <w:pStyle w:val="Frspaiere"/>
      <w:rPr>
        <w:sz w:val="20"/>
        <w:szCs w:val="20"/>
        <w:shd w:val="clear" w:color="auto" w:fill="FFFFFF"/>
      </w:rPr>
    </w:pPr>
    <w:r w:rsidRPr="00477F75">
      <w:rPr>
        <w:sz w:val="20"/>
        <w:szCs w:val="20"/>
      </w:rPr>
      <w:t>T</w:t>
    </w:r>
    <w:r w:rsidR="00477F75">
      <w:rPr>
        <w:sz w:val="20"/>
        <w:szCs w:val="20"/>
      </w:rPr>
      <w:t>:</w:t>
    </w:r>
    <w:r w:rsidRPr="00477F75">
      <w:rPr>
        <w:sz w:val="20"/>
        <w:szCs w:val="20"/>
      </w:rPr>
      <w:t xml:space="preserve"> </w:t>
    </w:r>
    <w:r w:rsidR="00477F75" w:rsidRPr="00477F75">
      <w:rPr>
        <w:sz w:val="20"/>
        <w:szCs w:val="20"/>
        <w:shd w:val="clear" w:color="auto" w:fill="FFFFFF"/>
      </w:rPr>
      <w:t xml:space="preserve">0232/255958                            </w:t>
    </w:r>
  </w:p>
  <w:p w14:paraId="075AC0AC" w14:textId="77777777" w:rsidR="00477F75" w:rsidRPr="00477F75" w:rsidRDefault="00477F75" w:rsidP="00477F75">
    <w:pPr>
      <w:pStyle w:val="Frspaiere"/>
      <w:rPr>
        <w:sz w:val="20"/>
        <w:szCs w:val="18"/>
        <w:shd w:val="clear" w:color="auto" w:fill="FFFFFF"/>
      </w:rPr>
    </w:pPr>
    <w:r w:rsidRPr="00477F75">
      <w:rPr>
        <w:sz w:val="20"/>
        <w:szCs w:val="18"/>
        <w:shd w:val="clear" w:color="auto" w:fill="FFFFFF"/>
      </w:rPr>
      <w:t>dadr.is@madr.ro</w:t>
    </w:r>
  </w:p>
  <w:p w14:paraId="24C46895" w14:textId="43742BF0" w:rsidR="00886800" w:rsidRDefault="00660381" w:rsidP="00343C90">
    <w:pPr>
      <w:pStyle w:val="Subsol"/>
      <w:tabs>
        <w:tab w:val="clear" w:pos="4680"/>
        <w:tab w:val="clear" w:pos="9360"/>
        <w:tab w:val="right" w:pos="9071"/>
      </w:tabs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A077" w14:textId="77777777" w:rsidR="00585753" w:rsidRDefault="00585753" w:rsidP="0016561B">
      <w:r>
        <w:separator/>
      </w:r>
    </w:p>
  </w:footnote>
  <w:footnote w:type="continuationSeparator" w:id="0">
    <w:p w14:paraId="75EC6C9A" w14:textId="77777777" w:rsidR="00585753" w:rsidRDefault="00585753" w:rsidP="0016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0" w:type="auto"/>
      <w:tblInd w:w="-16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1431"/>
      <w:gridCol w:w="2403"/>
    </w:tblGrid>
    <w:tr w:rsidR="00067681" w:rsidRPr="00D32C37" w14:paraId="72EF8FD6" w14:textId="77777777" w:rsidTr="000B60F7">
      <w:tc>
        <w:tcPr>
          <w:tcW w:w="2397" w:type="dxa"/>
        </w:tcPr>
        <w:p w14:paraId="52AFE066" w14:textId="77777777" w:rsidR="00067681" w:rsidRPr="0016561B" w:rsidRDefault="000B60F7" w:rsidP="000B60F7">
          <w:pPr>
            <w:tabs>
              <w:tab w:val="left" w:pos="792"/>
            </w:tabs>
            <w:rPr>
              <w:sz w:val="20"/>
              <w:szCs w:val="20"/>
            </w:rPr>
          </w:pPr>
          <w:r w:rsidRPr="00D32C37"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407960E4" wp14:editId="4D360787">
                <wp:simplePos x="0" y="0"/>
                <wp:positionH relativeFrom="page">
                  <wp:posOffset>546735</wp:posOffset>
                </wp:positionH>
                <wp:positionV relativeFrom="page">
                  <wp:posOffset>38735</wp:posOffset>
                </wp:positionV>
                <wp:extent cx="895985" cy="895985"/>
                <wp:effectExtent l="0" t="0" r="0" b="0"/>
                <wp:wrapTight wrapText="bothSides">
                  <wp:wrapPolygon edited="0">
                    <wp:start x="6429" y="0"/>
                    <wp:lineTo x="3215" y="1837"/>
                    <wp:lineTo x="0" y="5511"/>
                    <wp:lineTo x="0" y="16074"/>
                    <wp:lineTo x="5052" y="21125"/>
                    <wp:lineTo x="6429" y="21125"/>
                    <wp:lineTo x="14696" y="21125"/>
                    <wp:lineTo x="16074" y="21125"/>
                    <wp:lineTo x="21125" y="16074"/>
                    <wp:lineTo x="21125" y="5511"/>
                    <wp:lineTo x="17911" y="1837"/>
                    <wp:lineTo x="14696" y="0"/>
                    <wp:lineTo x="6429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31" w:type="dxa"/>
        </w:tcPr>
        <w:p w14:paraId="4040933A" w14:textId="77777777" w:rsidR="00067681" w:rsidRPr="0016561B" w:rsidRDefault="00CF12C7" w:rsidP="00067681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E840260" wp14:editId="395BEC4D">
                    <wp:simplePos x="0" y="0"/>
                    <wp:positionH relativeFrom="column">
                      <wp:posOffset>209203</wp:posOffset>
                    </wp:positionH>
                    <wp:positionV relativeFrom="paragraph">
                      <wp:posOffset>565785</wp:posOffset>
                    </wp:positionV>
                    <wp:extent cx="5607170" cy="962025"/>
                    <wp:effectExtent l="0" t="0" r="0" b="952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07170" cy="9620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01D78FD" w14:textId="77777777" w:rsidR="00530C87" w:rsidRPr="00CF12C7" w:rsidRDefault="00125AD2" w:rsidP="00CF12C7">
                                <w:pPr>
                                  <w:pStyle w:val="Frspaiere"/>
                                  <w:rPr>
                                    <w:sz w:val="18"/>
                                    <w:szCs w:val="18"/>
                                    <w:shd w:val="clear" w:color="auto" w:fill="FFFFFF"/>
                                  </w:rPr>
                                </w:pPr>
                                <w:r w:rsidRPr="00CF12C7">
                                  <w:rPr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>DIRECȚIA PE</w:t>
                                </w:r>
                                <w:r w:rsidR="00530C87" w:rsidRPr="00CF12C7">
                                  <w:rPr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>NTRU AGRICULTURĂ JUDEȚEANĂ IAȘI</w:t>
                                </w:r>
                                <w:r w:rsidR="00972A43" w:rsidRPr="00CF12C7">
                                  <w:rPr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      </w:t>
                                </w:r>
                                <w:r w:rsidR="00CF12C7">
                                  <w:rPr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       </w:t>
                                </w:r>
                                <w:r w:rsidR="00CF12C7" w:rsidRPr="00CF12C7">
                                  <w:rPr>
                                    <w:bCs/>
                                    <w:color w:val="333333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>Telefon: </w:t>
                                </w:r>
                                <w:r w:rsidR="00CF12C7" w:rsidRPr="00CF12C7">
                                  <w:rPr>
                                    <w:color w:val="333333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>0232/255958</w:t>
                                </w:r>
                                <w:r w:rsidR="00CF12C7" w:rsidRPr="00CF12C7">
                                  <w:rPr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                   </w:t>
                                </w:r>
                                <w:r w:rsidR="00972A43" w:rsidRPr="00CF12C7">
                                  <w:rPr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         </w:t>
                                </w:r>
                              </w:p>
                              <w:p w14:paraId="35B76AD0" w14:textId="77777777" w:rsidR="00125AD2" w:rsidRPr="00CF12C7" w:rsidRDefault="00125AD2" w:rsidP="00CF12C7">
                                <w:pPr>
                                  <w:pStyle w:val="Frspaiere"/>
                                  <w:rPr>
                                    <w:sz w:val="18"/>
                                    <w:szCs w:val="18"/>
                                    <w:shd w:val="clear" w:color="auto" w:fill="FFFFFF"/>
                                  </w:rPr>
                                </w:pPr>
                                <w:r w:rsidRPr="00CF12C7">
                                  <w:rPr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>B-dul Ştefan cel Mare şi Sfânt</w:t>
                                </w:r>
                                <w:r w:rsidR="00CF12C7">
                                  <w:rPr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, </w:t>
                                </w:r>
                                <w:r w:rsidR="00CF12C7" w:rsidRPr="00CF12C7">
                                  <w:rPr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nr. 13          </w:t>
                                </w:r>
                                <w:r w:rsidR="00CF12C7">
                                  <w:rPr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                     </w:t>
                                </w:r>
                                <w:r w:rsidR="00F3417E">
                                  <w:rPr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 w:rsidR="00CF12C7" w:rsidRPr="00CF12C7">
                                  <w:rPr>
                                    <w:bCs/>
                                    <w:color w:val="333333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>Fax: </w:t>
                                </w:r>
                                <w:r w:rsidR="00CF12C7" w:rsidRPr="00CF12C7">
                                  <w:rPr>
                                    <w:color w:val="333333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>0232/211012</w:t>
                                </w:r>
                                <w:r w:rsidR="00CF12C7" w:rsidRPr="00CF12C7">
                                  <w:rPr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                                                           </w:t>
                                </w:r>
                                <w:r w:rsidR="00CF12C7">
                                  <w:rPr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           </w:t>
                                </w:r>
                                <w:r w:rsidR="00972A43" w:rsidRPr="00CF12C7">
                                  <w:rPr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          </w:t>
                                </w:r>
                                <w:r w:rsidR="00CF12C7">
                                  <w:rPr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                             </w:t>
                                </w:r>
                              </w:p>
                              <w:p w14:paraId="58896C6D" w14:textId="77777777" w:rsidR="00125AD2" w:rsidRPr="00CF12C7" w:rsidRDefault="00CF12C7" w:rsidP="00CF12C7">
                                <w:pPr>
                                  <w:pStyle w:val="Frspaiere"/>
                                  <w:rPr>
                                    <w:sz w:val="18"/>
                                    <w:szCs w:val="18"/>
                                    <w:shd w:val="clear" w:color="auto" w:fill="FFFFFF"/>
                                  </w:rPr>
                                </w:pPr>
                                <w:r w:rsidRPr="00CF12C7">
                                  <w:rPr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IAŞI, cod poştal – 700064                   </w:t>
                                </w:r>
                                <w:r>
                                  <w:rPr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                            </w:t>
                                </w:r>
                                <w:r>
                                  <w:rPr>
                                    <w:bCs/>
                                    <w:color w:val="333333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   E-</w:t>
                                </w:r>
                                <w:r w:rsidR="00972A43" w:rsidRPr="00CF12C7">
                                  <w:rPr>
                                    <w:bCs/>
                                    <w:color w:val="333333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>mail: </w:t>
                                </w:r>
                                <w:r w:rsidR="00972A43" w:rsidRPr="00CF12C7">
                                  <w:rPr>
                                    <w:color w:val="333333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>dadr.is@madr.ro</w:t>
                                </w:r>
                              </w:p>
                              <w:p w14:paraId="2B117AA6" w14:textId="77777777" w:rsidR="00125AD2" w:rsidRPr="00CF12C7" w:rsidRDefault="00CF12C7" w:rsidP="00CF12C7">
                                <w:pPr>
                                  <w:pStyle w:val="Frspaiere"/>
                                  <w:rPr>
                                    <w:sz w:val="18"/>
                                    <w:szCs w:val="18"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                                                                                      </w:t>
                                </w:r>
                                <w:hyperlink r:id="rId2" w:tgtFrame="_blank" w:history="1">
                                  <w:r w:rsidR="00972A43" w:rsidRPr="00CF12C7">
                                    <w:rPr>
                                      <w:rStyle w:val="Hyperlink"/>
                                      <w:bCs/>
                                      <w:color w:val="auto"/>
                                      <w:sz w:val="18"/>
                                      <w:szCs w:val="18"/>
                                      <w:u w:val="none"/>
                                      <w:shd w:val="clear" w:color="auto" w:fill="FFFFFF"/>
                                    </w:rPr>
                                    <w:t>www.dajiasi.ro</w:t>
                                  </w:r>
                                </w:hyperlink>
                              </w:p>
                              <w:p w14:paraId="589AFF1B" w14:textId="77777777" w:rsidR="00125AD2" w:rsidRPr="00972A43" w:rsidRDefault="00125AD2" w:rsidP="00530C87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84026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6.45pt;margin-top:44.55pt;width:441.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" fillcolor="white [3201]" stroked="f" strokeweight=".5pt">
                    <v:textbox>
                      <w:txbxContent>
                        <w:p w14:paraId="701D78FD" w14:textId="77777777" w:rsidR="00530C87" w:rsidRPr="00CF12C7" w:rsidRDefault="00125AD2" w:rsidP="00CF12C7">
                          <w:pPr>
                            <w:pStyle w:val="Frspaiere"/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CF12C7"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  <w:t>DIRECȚIA PE</w:t>
                          </w:r>
                          <w:r w:rsidR="00530C87" w:rsidRPr="00CF12C7"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  <w:t>NTRU AGRICULTURĂ JUDEȚEANĂ IAȘI</w:t>
                          </w:r>
                          <w:r w:rsidR="00972A43" w:rsidRPr="00CF12C7"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  </w:t>
                          </w:r>
                          <w:r w:rsidR="00CF12C7"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   </w:t>
                          </w:r>
                          <w:r w:rsidR="00CF12C7" w:rsidRPr="00CF12C7">
                            <w:rPr>
                              <w:bCs/>
                              <w:color w:val="333333"/>
                              <w:sz w:val="18"/>
                              <w:szCs w:val="18"/>
                              <w:shd w:val="clear" w:color="auto" w:fill="FFFFFF"/>
                            </w:rPr>
                            <w:t>Telefon: </w:t>
                          </w:r>
                          <w:r w:rsidR="00CF12C7" w:rsidRPr="00CF12C7">
                            <w:rPr>
                              <w:color w:val="333333"/>
                              <w:sz w:val="18"/>
                              <w:szCs w:val="18"/>
                              <w:shd w:val="clear" w:color="auto" w:fill="FFFFFF"/>
                            </w:rPr>
                            <w:t>0232/255958</w:t>
                          </w:r>
                          <w:r w:rsidR="00CF12C7" w:rsidRPr="00CF12C7"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               </w:t>
                          </w:r>
                          <w:r w:rsidR="00972A43" w:rsidRPr="00CF12C7"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     </w:t>
                          </w:r>
                        </w:p>
                        <w:p w14:paraId="35B76AD0" w14:textId="77777777" w:rsidR="00125AD2" w:rsidRPr="00CF12C7" w:rsidRDefault="00125AD2" w:rsidP="00CF12C7">
                          <w:pPr>
                            <w:pStyle w:val="Frspaiere"/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CF12C7"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  <w:t>B-dul Ştefan cel Mare şi Sfânt</w:t>
                          </w:r>
                          <w:r w:rsidR="00CF12C7"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  <w:t xml:space="preserve">, </w:t>
                          </w:r>
                          <w:r w:rsidR="00CF12C7" w:rsidRPr="00CF12C7"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  <w:t xml:space="preserve">nr. 13          </w:t>
                          </w:r>
                          <w:r w:rsidR="00CF12C7"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                 </w:t>
                          </w:r>
                          <w:r w:rsidR="00F3417E"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="00CF12C7" w:rsidRPr="00CF12C7">
                            <w:rPr>
                              <w:bCs/>
                              <w:color w:val="333333"/>
                              <w:sz w:val="18"/>
                              <w:szCs w:val="18"/>
                              <w:shd w:val="clear" w:color="auto" w:fill="FFFFFF"/>
                            </w:rPr>
                            <w:t>Fax: </w:t>
                          </w:r>
                          <w:r w:rsidR="00CF12C7" w:rsidRPr="00CF12C7">
                            <w:rPr>
                              <w:color w:val="333333"/>
                              <w:sz w:val="18"/>
                              <w:szCs w:val="18"/>
                              <w:shd w:val="clear" w:color="auto" w:fill="FFFFFF"/>
                            </w:rPr>
                            <w:t>0232/211012</w:t>
                          </w:r>
                          <w:r w:rsidR="00CF12C7" w:rsidRPr="00CF12C7"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                                                       </w:t>
                          </w:r>
                          <w:r w:rsidR="00CF12C7"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       </w:t>
                          </w:r>
                          <w:r w:rsidR="00972A43" w:rsidRPr="00CF12C7"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      </w:t>
                          </w:r>
                          <w:r w:rsidR="00CF12C7"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                         </w:t>
                          </w:r>
                        </w:p>
                        <w:p w14:paraId="58896C6D" w14:textId="77777777" w:rsidR="00125AD2" w:rsidRPr="00CF12C7" w:rsidRDefault="00CF12C7" w:rsidP="00CF12C7">
                          <w:pPr>
                            <w:pStyle w:val="Frspaiere"/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CF12C7"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  <w:t xml:space="preserve">IAŞI, cod poştal – 700064                   </w:t>
                          </w:r>
                          <w:r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                        </w:t>
                          </w:r>
                          <w:r>
                            <w:rPr>
                              <w:bCs/>
                              <w:color w:val="333333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E-</w:t>
                          </w:r>
                          <w:r w:rsidR="00972A43" w:rsidRPr="00CF12C7">
                            <w:rPr>
                              <w:bCs/>
                              <w:color w:val="333333"/>
                              <w:sz w:val="18"/>
                              <w:szCs w:val="18"/>
                              <w:shd w:val="clear" w:color="auto" w:fill="FFFFFF"/>
                            </w:rPr>
                            <w:t>mail: </w:t>
                          </w:r>
                          <w:r w:rsidR="00972A43" w:rsidRPr="00CF12C7">
                            <w:rPr>
                              <w:color w:val="333333"/>
                              <w:sz w:val="18"/>
                              <w:szCs w:val="18"/>
                              <w:shd w:val="clear" w:color="auto" w:fill="FFFFFF"/>
                            </w:rPr>
                            <w:t>dadr.is@madr.ro</w:t>
                          </w:r>
                        </w:p>
                        <w:p w14:paraId="2B117AA6" w14:textId="77777777" w:rsidR="00125AD2" w:rsidRPr="00CF12C7" w:rsidRDefault="00CF12C7" w:rsidP="00CF12C7">
                          <w:pPr>
                            <w:pStyle w:val="Frspaiere"/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                                                       </w:t>
                          </w:r>
                          <w:hyperlink r:id="rId3" w:tgtFrame="_blank" w:history="1">
                            <w:r w:rsidR="00972A43" w:rsidRPr="00CF12C7">
                              <w:rPr>
                                <w:rStyle w:val="Hyperlink"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  <w:shd w:val="clear" w:color="auto" w:fill="FFFFFF"/>
                              </w:rPr>
                              <w:t>www.dajiasi.ro</w:t>
                            </w:r>
                          </w:hyperlink>
                        </w:p>
                        <w:p w14:paraId="589AFF1B" w14:textId="77777777" w:rsidR="00125AD2" w:rsidRPr="00972A43" w:rsidRDefault="00125AD2" w:rsidP="00530C87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0D226A">
            <w:rPr>
              <w:noProof/>
              <w:sz w:val="20"/>
              <w:szCs w:val="2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6850E22" wp14:editId="097BDEC2">
                    <wp:simplePos x="0" y="0"/>
                    <wp:positionH relativeFrom="column">
                      <wp:posOffset>-52070</wp:posOffset>
                    </wp:positionH>
                    <wp:positionV relativeFrom="paragraph">
                      <wp:posOffset>-132715</wp:posOffset>
                    </wp:positionV>
                    <wp:extent cx="5305425" cy="959485"/>
                    <wp:effectExtent l="0" t="0" r="9525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05425" cy="9594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476DF3" w14:textId="77777777" w:rsidR="000D226A" w:rsidRPr="00343C90" w:rsidRDefault="000D226A">
                                <w:pPr>
                                  <w:rPr>
                                    <w:rFonts w:ascii="Trajan Pro" w:hAnsi="Trajan Pro" w:cs="Cambria"/>
                                  </w:rPr>
                                </w:pPr>
                              </w:p>
                              <w:p w14:paraId="3351DD0B" w14:textId="77777777" w:rsidR="000D226A" w:rsidRPr="00343C90" w:rsidRDefault="000D226A">
                                <w:pPr>
                                  <w:rPr>
                                    <w:rFonts w:ascii="Trajan Pro" w:hAnsi="Trajan Pro" w:cs="Cambria"/>
                                  </w:rPr>
                                </w:pPr>
                                <w:r w:rsidRPr="00343C90">
                                  <w:rPr>
                                    <w:rFonts w:ascii="Trajan Pro" w:hAnsi="Trajan Pro" w:cs="Cambria"/>
                                  </w:rPr>
                                  <w:t>M</w:t>
                                </w:r>
                                <w:r w:rsidR="00125AD2" w:rsidRPr="00343C90">
                                  <w:rPr>
                                    <w:rFonts w:ascii="Trajan Pro" w:hAnsi="Trajan Pro" w:cs="Cambria"/>
                                  </w:rPr>
                                  <w:t xml:space="preserve">INISTERUL AGRICULTURII </w:t>
                                </w:r>
                                <w:r w:rsidRPr="00343C90">
                                  <w:rPr>
                                    <w:rFonts w:ascii="Trajan Pro" w:hAnsi="Trajan Pro" w:cs="Cambria"/>
                                  </w:rPr>
                                  <w:t>ȘI DEZVOLTĂRII RURALE</w:t>
                                </w:r>
                              </w:p>
                              <w:p w14:paraId="6699B9B3" w14:textId="77777777" w:rsidR="00A9336E" w:rsidRPr="00343C90" w:rsidRDefault="00A9336E">
                                <w:pPr>
                                  <w:rPr>
                                    <w:rFonts w:ascii="Trajan Pro" w:hAnsi="Trajan Pro" w:cs="Cambri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6850E22" id="_x0000_s1027" type="#_x0000_t202" style="position:absolute;margin-left:-4.1pt;margin-top:-10.45pt;width:417.75pt;height:7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" stroked="f">
                    <v:textbox>
                      <w:txbxContent>
                        <w:p w14:paraId="34476DF3" w14:textId="77777777" w:rsidR="000D226A" w:rsidRPr="00343C90" w:rsidRDefault="000D226A">
                          <w:pPr>
                            <w:rPr>
                              <w:rFonts w:ascii="Trajan Pro" w:hAnsi="Trajan Pro" w:cs="Cambria"/>
                            </w:rPr>
                          </w:pPr>
                        </w:p>
                        <w:p w14:paraId="3351DD0B" w14:textId="77777777" w:rsidR="000D226A" w:rsidRPr="00343C90" w:rsidRDefault="000D226A">
                          <w:pPr>
                            <w:rPr>
                              <w:rFonts w:ascii="Trajan Pro" w:hAnsi="Trajan Pro" w:cs="Cambria"/>
                            </w:rPr>
                          </w:pPr>
                          <w:r w:rsidRPr="00343C90">
                            <w:rPr>
                              <w:rFonts w:ascii="Trajan Pro" w:hAnsi="Trajan Pro" w:cs="Cambria"/>
                            </w:rPr>
                            <w:t>M</w:t>
                          </w:r>
                          <w:r w:rsidR="00125AD2" w:rsidRPr="00343C90">
                            <w:rPr>
                              <w:rFonts w:ascii="Trajan Pro" w:hAnsi="Trajan Pro" w:cs="Cambria"/>
                            </w:rPr>
                            <w:t xml:space="preserve">INISTERUL AGRICULTURII </w:t>
                          </w:r>
                          <w:r w:rsidRPr="00343C90">
                            <w:rPr>
                              <w:rFonts w:ascii="Trajan Pro" w:hAnsi="Trajan Pro" w:cs="Cambria"/>
                            </w:rPr>
                            <w:t>ȘI DEZVOLTĂRII RURALE</w:t>
                          </w:r>
                        </w:p>
                        <w:p w14:paraId="6699B9B3" w14:textId="77777777" w:rsidR="00A9336E" w:rsidRPr="00343C90" w:rsidRDefault="00A9336E">
                          <w:pPr>
                            <w:rPr>
                              <w:rFonts w:ascii="Trajan Pro" w:hAnsi="Trajan Pro" w:cs="Cambria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403" w:type="dxa"/>
        </w:tcPr>
        <w:p w14:paraId="085D00AD" w14:textId="77777777" w:rsidR="00067681" w:rsidRPr="0016561B" w:rsidRDefault="00067681" w:rsidP="00067681">
          <w:pPr>
            <w:rPr>
              <w:sz w:val="20"/>
              <w:szCs w:val="20"/>
            </w:rPr>
          </w:pPr>
        </w:p>
      </w:tc>
    </w:tr>
  </w:tbl>
  <w:p w14:paraId="6B6DFE46" w14:textId="77777777" w:rsidR="00067681" w:rsidRDefault="00067681" w:rsidP="000B60F7">
    <w:pPr>
      <w:pStyle w:val="Antet"/>
      <w:ind w:left="-360" w:firstLine="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E51E1"/>
    <w:multiLevelType w:val="hybridMultilevel"/>
    <w:tmpl w:val="4E905856"/>
    <w:lvl w:ilvl="0" w:tplc="FA18F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63792"/>
    <w:multiLevelType w:val="hybridMultilevel"/>
    <w:tmpl w:val="58AAD442"/>
    <w:lvl w:ilvl="0" w:tplc="574C6D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8284366">
    <w:abstractNumId w:val="0"/>
  </w:num>
  <w:num w:numId="2" w16cid:durableId="32311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A8"/>
    <w:rsid w:val="000370BA"/>
    <w:rsid w:val="00050ABD"/>
    <w:rsid w:val="00054F30"/>
    <w:rsid w:val="00067681"/>
    <w:rsid w:val="000B60F7"/>
    <w:rsid w:val="000C2E61"/>
    <w:rsid w:val="000D226A"/>
    <w:rsid w:val="000F0A5D"/>
    <w:rsid w:val="00117D26"/>
    <w:rsid w:val="00125AD2"/>
    <w:rsid w:val="0016561B"/>
    <w:rsid w:val="001C006A"/>
    <w:rsid w:val="001C58DF"/>
    <w:rsid w:val="001D6699"/>
    <w:rsid w:val="001E5F82"/>
    <w:rsid w:val="001E6DF9"/>
    <w:rsid w:val="001F7298"/>
    <w:rsid w:val="00212DCB"/>
    <w:rsid w:val="002314F0"/>
    <w:rsid w:val="0025572F"/>
    <w:rsid w:val="002A1C49"/>
    <w:rsid w:val="002A3D49"/>
    <w:rsid w:val="002A7471"/>
    <w:rsid w:val="00343C90"/>
    <w:rsid w:val="00357B21"/>
    <w:rsid w:val="00364E3B"/>
    <w:rsid w:val="0036748C"/>
    <w:rsid w:val="003B41E4"/>
    <w:rsid w:val="003F5815"/>
    <w:rsid w:val="0043409C"/>
    <w:rsid w:val="00477F75"/>
    <w:rsid w:val="00530C87"/>
    <w:rsid w:val="005545DF"/>
    <w:rsid w:val="00585753"/>
    <w:rsid w:val="005E51E4"/>
    <w:rsid w:val="005F343C"/>
    <w:rsid w:val="00607EAD"/>
    <w:rsid w:val="00612EA8"/>
    <w:rsid w:val="00615421"/>
    <w:rsid w:val="0066009E"/>
    <w:rsid w:val="00660381"/>
    <w:rsid w:val="006646C5"/>
    <w:rsid w:val="00685717"/>
    <w:rsid w:val="006F2661"/>
    <w:rsid w:val="00770847"/>
    <w:rsid w:val="00772DED"/>
    <w:rsid w:val="007760C9"/>
    <w:rsid w:val="00803F03"/>
    <w:rsid w:val="00881051"/>
    <w:rsid w:val="00886800"/>
    <w:rsid w:val="008E449C"/>
    <w:rsid w:val="0090614A"/>
    <w:rsid w:val="009208A6"/>
    <w:rsid w:val="00937FB0"/>
    <w:rsid w:val="00962689"/>
    <w:rsid w:val="00972A43"/>
    <w:rsid w:val="009A193F"/>
    <w:rsid w:val="009E7DEC"/>
    <w:rsid w:val="00A0176C"/>
    <w:rsid w:val="00A216FA"/>
    <w:rsid w:val="00A47A0F"/>
    <w:rsid w:val="00A611A6"/>
    <w:rsid w:val="00A629AA"/>
    <w:rsid w:val="00A9336E"/>
    <w:rsid w:val="00AB242B"/>
    <w:rsid w:val="00AB26AA"/>
    <w:rsid w:val="00AE740B"/>
    <w:rsid w:val="00B05F15"/>
    <w:rsid w:val="00B41362"/>
    <w:rsid w:val="00B846F8"/>
    <w:rsid w:val="00B9336F"/>
    <w:rsid w:val="00BB512B"/>
    <w:rsid w:val="00BC4E4E"/>
    <w:rsid w:val="00BC55B3"/>
    <w:rsid w:val="00C82F58"/>
    <w:rsid w:val="00C90C14"/>
    <w:rsid w:val="00CC1049"/>
    <w:rsid w:val="00CE00AD"/>
    <w:rsid w:val="00CF12C7"/>
    <w:rsid w:val="00CF72FC"/>
    <w:rsid w:val="00D13ED9"/>
    <w:rsid w:val="00D309D4"/>
    <w:rsid w:val="00D311DB"/>
    <w:rsid w:val="00D3213D"/>
    <w:rsid w:val="00D32C37"/>
    <w:rsid w:val="00DF049C"/>
    <w:rsid w:val="00E4685C"/>
    <w:rsid w:val="00EC171F"/>
    <w:rsid w:val="00F12D8A"/>
    <w:rsid w:val="00F1498F"/>
    <w:rsid w:val="00F159D2"/>
    <w:rsid w:val="00F3417E"/>
    <w:rsid w:val="00F938E0"/>
    <w:rsid w:val="00FE3AEA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56F06"/>
  <w15:docId w15:val="{F357CC7F-C7D0-44BD-BB07-61C32DD8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61B"/>
    <w:rPr>
      <w:rFonts w:ascii="Trebuchet MS" w:hAnsi="Trebuchet MS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D3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6561B"/>
  </w:style>
  <w:style w:type="paragraph" w:styleId="Subsol">
    <w:name w:val="footer"/>
    <w:basedOn w:val="Normal"/>
    <w:link w:val="SubsolCaracte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6561B"/>
  </w:style>
  <w:style w:type="paragraph" w:customStyle="1" w:styleId="Instituie">
    <w:name w:val="Instituție"/>
    <w:basedOn w:val="Normal"/>
    <w:link w:val="InstituieChar"/>
    <w:qFormat/>
    <w:rsid w:val="0016561B"/>
    <w:rPr>
      <w:rFonts w:ascii="Trajan Pro" w:hAnsi="Trajan Pro"/>
      <w:sz w:val="32"/>
      <w:szCs w:val="32"/>
    </w:rPr>
  </w:style>
  <w:style w:type="paragraph" w:styleId="NormalWeb">
    <w:name w:val="Normal (Web)"/>
    <w:basedOn w:val="Normal"/>
    <w:uiPriority w:val="99"/>
    <w:unhideWhenUsed/>
    <w:rsid w:val="0006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InstituieChar">
    <w:name w:val="Instituție Char"/>
    <w:basedOn w:val="Fontdeparagrafimplicit"/>
    <w:link w:val="Instituie"/>
    <w:rsid w:val="0016561B"/>
    <w:rPr>
      <w:rFonts w:ascii="Trajan Pro" w:hAnsi="Trajan Pro"/>
      <w:sz w:val="32"/>
      <w:szCs w:val="32"/>
      <w:lang w:val="ro-RO"/>
    </w:rPr>
  </w:style>
  <w:style w:type="character" w:styleId="Hyperlink">
    <w:name w:val="Hyperlink"/>
    <w:basedOn w:val="Fontdeparagrafimplicit"/>
    <w:uiPriority w:val="99"/>
    <w:unhideWhenUsed/>
    <w:rsid w:val="00660381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660381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D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D226A"/>
    <w:rPr>
      <w:rFonts w:ascii="Tahoma" w:hAnsi="Tahoma" w:cs="Tahoma"/>
      <w:sz w:val="16"/>
      <w:szCs w:val="16"/>
      <w:lang w:val="ro-RO"/>
    </w:rPr>
  </w:style>
  <w:style w:type="paragraph" w:customStyle="1" w:styleId="contactinfop">
    <w:name w:val="contact_info_p"/>
    <w:basedOn w:val="Normal"/>
    <w:rsid w:val="0053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Frspaiere">
    <w:name w:val="No Spacing"/>
    <w:uiPriority w:val="1"/>
    <w:qFormat/>
    <w:rsid w:val="00CF12C7"/>
    <w:pPr>
      <w:spacing w:after="0" w:line="240" w:lineRule="auto"/>
    </w:pPr>
    <w:rPr>
      <w:rFonts w:ascii="Trebuchet MS" w:hAnsi="Trebuchet MS"/>
      <w:sz w:val="24"/>
      <w:szCs w:val="24"/>
      <w:lang w:val="ro-RO"/>
    </w:rPr>
  </w:style>
  <w:style w:type="paragraph" w:styleId="Titlu">
    <w:name w:val="Title"/>
    <w:basedOn w:val="Normal"/>
    <w:link w:val="TitluCaracter"/>
    <w:qFormat/>
    <w:rsid w:val="00CF72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</w:rPr>
  </w:style>
  <w:style w:type="character" w:customStyle="1" w:styleId="TitluCaracter">
    <w:name w:val="Titlu Caracter"/>
    <w:basedOn w:val="Fontdeparagrafimplicit"/>
    <w:link w:val="Titlu"/>
    <w:rsid w:val="00CF72FC"/>
    <w:rPr>
      <w:rFonts w:ascii="Times New Roman" w:eastAsia="Times New Roman" w:hAnsi="Times New Roman" w:cs="Times New Roman"/>
      <w:b/>
      <w:bCs/>
      <w:noProof/>
      <w:sz w:val="24"/>
      <w:szCs w:val="24"/>
      <w:lang w:val="ro-RO"/>
    </w:rPr>
  </w:style>
  <w:style w:type="character" w:styleId="Robust">
    <w:name w:val="Strong"/>
    <w:basedOn w:val="Fontdeparagrafimplicit"/>
    <w:uiPriority w:val="22"/>
    <w:qFormat/>
    <w:rsid w:val="001F7298"/>
    <w:rPr>
      <w:b/>
      <w:bCs/>
    </w:rPr>
  </w:style>
  <w:style w:type="character" w:styleId="MeniuneNerezolvat">
    <w:name w:val="Unresolved Mention"/>
    <w:basedOn w:val="Fontdeparagrafimplicit"/>
    <w:uiPriority w:val="99"/>
    <w:semiHidden/>
    <w:unhideWhenUsed/>
    <w:rsid w:val="009A193F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6F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97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dr.is@mad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ajiasi.ro/" TargetMode="External"/><Relationship Id="rId2" Type="http://schemas.openxmlformats.org/officeDocument/2006/relationships/hyperlink" Target="https://www.dajiasi.ro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\ownCloud\work\Livrabil%20SIPOCA35\Editabil\antet%20sgg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sgg 2019</Template>
  <TotalTime>1</TotalTime>
  <Pages>2</Pages>
  <Words>492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 1</dc:creator>
  <cp:lastModifiedBy>Pc</cp:lastModifiedBy>
  <cp:revision>2</cp:revision>
  <cp:lastPrinted>2024-03-01T09:31:00Z</cp:lastPrinted>
  <dcterms:created xsi:type="dcterms:W3CDTF">2024-03-01T10:37:00Z</dcterms:created>
  <dcterms:modified xsi:type="dcterms:W3CDTF">2024-03-01T10:37:00Z</dcterms:modified>
</cp:coreProperties>
</file>